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69" w:rsidRDefault="00234F69">
      <w:pPr>
        <w:jc w:val="center"/>
        <w:rPr>
          <w:b/>
          <w:sz w:val="28"/>
        </w:rPr>
      </w:pPr>
      <w:r>
        <w:rPr>
          <w:b/>
          <w:sz w:val="28"/>
        </w:rPr>
        <w:t>Your Paper’s Title Starts Here: Please Center</w:t>
      </w:r>
    </w:p>
    <w:p w:rsidR="00234F69" w:rsidRDefault="00234F69">
      <w:pPr>
        <w:jc w:val="center"/>
        <w:rPr>
          <w:b/>
          <w:sz w:val="28"/>
        </w:rPr>
      </w:pPr>
      <w:r>
        <w:rPr>
          <w:b/>
          <w:sz w:val="28"/>
        </w:rPr>
        <w:t>Use Times 14</w:t>
      </w:r>
    </w:p>
    <w:p w:rsidR="00234F69" w:rsidRDefault="00234F69">
      <w:pPr>
        <w:rPr>
          <w:sz w:val="28"/>
        </w:rPr>
      </w:pPr>
    </w:p>
    <w:p w:rsidR="00234F69" w:rsidRDefault="00234F69">
      <w:pPr>
        <w:jc w:val="center"/>
      </w:pPr>
      <w:r>
        <w:rPr>
          <w:sz w:val="28"/>
        </w:rPr>
        <w:t>First Author, Second Author and Others (use Times 14)</w:t>
      </w:r>
    </w:p>
    <w:p w:rsidR="00234F69" w:rsidRDefault="00234F69">
      <w:pPr>
        <w:jc w:val="center"/>
      </w:pPr>
      <w:r>
        <w:t>Full address of first author, including country, email (use Times 12)</w:t>
      </w:r>
    </w:p>
    <w:p w:rsidR="00234F69" w:rsidRDefault="00234F69">
      <w:pPr>
        <w:jc w:val="center"/>
      </w:pPr>
      <w:r>
        <w:t>Full address of second author, including country, email</w:t>
      </w:r>
    </w:p>
    <w:p w:rsidR="00234F69" w:rsidRDefault="00234F69">
      <w:pPr>
        <w:jc w:val="center"/>
      </w:pPr>
      <w:r>
        <w:t>List all distinct address in the same way</w:t>
      </w:r>
    </w:p>
    <w:p w:rsidR="00234F69" w:rsidRDefault="00234F69"/>
    <w:p w:rsidR="00234F69" w:rsidRDefault="00234F69">
      <w:pPr>
        <w:jc w:val="center"/>
      </w:pPr>
      <w:r>
        <w:t>Abstract</w:t>
      </w:r>
    </w:p>
    <w:p w:rsidR="00234F69" w:rsidRDefault="00234F69"/>
    <w:p w:rsidR="00234F69" w:rsidRDefault="005B5201">
      <w:pPr>
        <w:pStyle w:val="BodyText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6355080</wp:posOffset>
                </wp:positionV>
                <wp:extent cx="5372100" cy="0"/>
                <wp:effectExtent l="13335" t="13970" r="571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662A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00.4pt" to="445.05pt,5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q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k4THP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"/>
            </w:pict>
          </mc:Fallback>
        </mc:AlternateContent>
      </w:r>
      <w:r w:rsidR="00234F69">
        <w:t>Abstract must not exceed one single spaced typed page. The width should be within 6-1/2 in. (16.5 cm), and the total length should not exceed 9 in. (23 cm).  The abstract must be in English.  The abstract should briefly summarize the contents of the paper including significant findings and conclusion</w:t>
      </w:r>
      <w:r w:rsidR="00DD555D">
        <w:t>s.  No illustrations</w:t>
      </w:r>
      <w:r w:rsidR="00234F69">
        <w:t xml:space="preserve"> are to be included in the abstract. </w:t>
      </w:r>
      <w:r>
        <w:t>Abstract are to be submitted in MSWord format and Pdf format.</w:t>
      </w:r>
      <w:bookmarkStart w:id="0" w:name="_GoBack"/>
      <w:bookmarkEnd w:id="0"/>
    </w:p>
    <w:sectPr w:rsidR="00234F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01"/>
    <w:rsid w:val="002030C3"/>
    <w:rsid w:val="00234F69"/>
    <w:rsid w:val="005B5201"/>
    <w:rsid w:val="00D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ED090-9C11-44F6-A266-1112D013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b\AppData\Local\Microsoft\Windows\Temporary%20Internet%20Files\Content.Outlook\JJESJUL9\template%20Abstract%20(00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Abstract (003).dot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Paper’s Title Starts Here: Please Center</vt:lpstr>
    </vt:vector>
  </TitlesOfParts>
  <Company>LLNL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Paper’s Title Starts Here: Please Center</dc:title>
  <dc:subject/>
  <dc:creator>Bosman, GW&lt;gwb@sun.ac.za&gt;</dc:creator>
  <cp:keywords/>
  <cp:lastModifiedBy>Bosman, GW &lt;gwb@sun.ac.za&gt;</cp:lastModifiedBy>
  <cp:revision>1</cp:revision>
  <dcterms:created xsi:type="dcterms:W3CDTF">2018-06-08T14:08:00Z</dcterms:created>
  <dcterms:modified xsi:type="dcterms:W3CDTF">2018-06-08T14:09:00Z</dcterms:modified>
</cp:coreProperties>
</file>